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FB3D39" w:rsidRDefault="00FB3D39" w:rsidP="00066536">
      <w:pPr>
        <w:ind w:left="708"/>
        <w:rPr>
          <w:rFonts w:ascii="Tahoma" w:hAnsi="Tahoma" w:cs="Tahoma"/>
          <w:color w:val="000000"/>
          <w:sz w:val="20"/>
          <w:szCs w:val="20"/>
        </w:rPr>
      </w:pPr>
    </w:p>
    <w:p w:rsidR="00FB3D39" w:rsidRDefault="00FB3D39" w:rsidP="00066536">
      <w:pPr>
        <w:ind w:left="708"/>
        <w:rPr>
          <w:rFonts w:ascii="Tahoma" w:hAnsi="Tahoma" w:cs="Tahoma"/>
          <w:color w:val="000000"/>
          <w:sz w:val="20"/>
          <w:szCs w:val="20"/>
        </w:rPr>
      </w:pPr>
    </w:p>
    <w:p w:rsidR="00854167" w:rsidRDefault="008C33D7" w:rsidP="008C33D7">
      <w:pPr>
        <w:ind w:left="708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8C33D7">
        <w:rPr>
          <w:rFonts w:ascii="Tahoma" w:hAnsi="Tahoma" w:cs="Tahoma"/>
          <w:b/>
          <w:color w:val="000000"/>
          <w:sz w:val="24"/>
          <w:szCs w:val="24"/>
        </w:rPr>
        <w:t xml:space="preserve">Agenda Commissie Financiën maandag 13/05/2019 </w:t>
      </w:r>
    </w:p>
    <w:p w:rsidR="00066536" w:rsidRPr="008C33D7" w:rsidRDefault="008C33D7" w:rsidP="008C33D7">
      <w:pPr>
        <w:ind w:left="708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8C33D7">
        <w:rPr>
          <w:rFonts w:ascii="Tahoma" w:hAnsi="Tahoma" w:cs="Tahoma"/>
          <w:b/>
          <w:color w:val="000000"/>
          <w:sz w:val="24"/>
          <w:szCs w:val="24"/>
        </w:rPr>
        <w:t>om 19u Gemeentehuis</w:t>
      </w:r>
      <w:r w:rsidR="00066536" w:rsidRPr="008C33D7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8C33D7" w:rsidRPr="008C33D7" w:rsidRDefault="008C33D7" w:rsidP="008C33D7">
      <w:pPr>
        <w:ind w:left="708"/>
        <w:jc w:val="center"/>
        <w:rPr>
          <w:b/>
          <w:sz w:val="24"/>
          <w:szCs w:val="24"/>
        </w:rPr>
      </w:pPr>
    </w:p>
    <w:p w:rsidR="00066536" w:rsidRDefault="00066536" w:rsidP="00066536">
      <w:pPr>
        <w:ind w:left="708"/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6536" w:rsidRPr="008C33D7" w:rsidRDefault="00066536" w:rsidP="00066536">
      <w:pPr>
        <w:pStyle w:val="Lijstalinea"/>
        <w:numPr>
          <w:ilvl w:val="0"/>
          <w:numId w:val="1"/>
        </w:numPr>
        <w:ind w:left="1428"/>
        <w:rPr>
          <w:sz w:val="24"/>
          <w:szCs w:val="24"/>
        </w:rPr>
      </w:pPr>
      <w:r w:rsidRPr="008C33D7">
        <w:rPr>
          <w:rFonts w:ascii="Tahoma" w:hAnsi="Tahoma" w:cs="Tahoma"/>
          <w:sz w:val="24"/>
          <w:szCs w:val="24"/>
        </w:rPr>
        <w:t>Jaarrekening 2018</w:t>
      </w:r>
    </w:p>
    <w:p w:rsidR="00066536" w:rsidRPr="008C33D7" w:rsidRDefault="00066536" w:rsidP="00066536">
      <w:pPr>
        <w:pStyle w:val="Lijstalinea"/>
        <w:numPr>
          <w:ilvl w:val="0"/>
          <w:numId w:val="1"/>
        </w:numPr>
        <w:ind w:left="1428"/>
        <w:rPr>
          <w:sz w:val="24"/>
          <w:szCs w:val="24"/>
        </w:rPr>
      </w:pPr>
      <w:r w:rsidRPr="008C33D7">
        <w:rPr>
          <w:rFonts w:ascii="Tahoma" w:hAnsi="Tahoma" w:cs="Tahoma"/>
          <w:sz w:val="24"/>
          <w:szCs w:val="24"/>
        </w:rPr>
        <w:t>Toelichting burgerparticipatie in kader van het MJP 2020-2025</w:t>
      </w:r>
    </w:p>
    <w:p w:rsidR="00066536" w:rsidRPr="008C33D7" w:rsidRDefault="00066536" w:rsidP="00066536">
      <w:pPr>
        <w:pStyle w:val="Lijstalinea"/>
        <w:numPr>
          <w:ilvl w:val="0"/>
          <w:numId w:val="1"/>
        </w:numPr>
        <w:ind w:left="1428"/>
        <w:rPr>
          <w:sz w:val="24"/>
          <w:szCs w:val="24"/>
        </w:rPr>
      </w:pPr>
      <w:r w:rsidRPr="008C33D7">
        <w:rPr>
          <w:rFonts w:ascii="Tahoma" w:hAnsi="Tahoma" w:cs="Tahoma"/>
          <w:sz w:val="24"/>
          <w:szCs w:val="24"/>
        </w:rPr>
        <w:t xml:space="preserve">Toelichting MJP 2020-2025 </w:t>
      </w:r>
    </w:p>
    <w:p w:rsidR="00066536" w:rsidRPr="008C33D7" w:rsidRDefault="00066536" w:rsidP="00066536">
      <w:pPr>
        <w:pStyle w:val="Lijstalinea"/>
        <w:numPr>
          <w:ilvl w:val="0"/>
          <w:numId w:val="1"/>
        </w:numPr>
        <w:ind w:left="1428"/>
        <w:rPr>
          <w:sz w:val="24"/>
          <w:szCs w:val="24"/>
        </w:rPr>
      </w:pPr>
      <w:r w:rsidRPr="008C33D7">
        <w:rPr>
          <w:rFonts w:ascii="Tahoma" w:hAnsi="Tahoma" w:cs="Tahoma"/>
          <w:sz w:val="24"/>
          <w:szCs w:val="24"/>
        </w:rPr>
        <w:t>Varia</w:t>
      </w: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66536" w:rsidRDefault="00066536" w:rsidP="008E52EC">
      <w:pPr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sectPr w:rsidR="00066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4D" w:rsidRDefault="00BD474D" w:rsidP="00BD474D">
      <w:r>
        <w:separator/>
      </w:r>
    </w:p>
  </w:endnote>
  <w:endnote w:type="continuationSeparator" w:id="0">
    <w:p w:rsidR="00BD474D" w:rsidRDefault="00BD474D" w:rsidP="00BD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4D" w:rsidRDefault="00BD474D" w:rsidP="00BD474D">
      <w:r>
        <w:separator/>
      </w:r>
    </w:p>
  </w:footnote>
  <w:footnote w:type="continuationSeparator" w:id="0">
    <w:p w:rsidR="00BD474D" w:rsidRDefault="00BD474D" w:rsidP="00BD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4D" w:rsidRDefault="00BD474D">
    <w:pPr>
      <w:pStyle w:val="Koptekst"/>
    </w:pPr>
    <w:r>
      <w:rPr>
        <w:noProof/>
        <w:lang w:val="nl-BE" w:eastAsia="nl-BE"/>
      </w:rPr>
      <w:drawing>
        <wp:inline distT="0" distB="0" distL="0" distR="0">
          <wp:extent cx="2210400" cy="522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74D" w:rsidRDefault="00BD47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106E"/>
    <w:multiLevelType w:val="hybridMultilevel"/>
    <w:tmpl w:val="10CA6A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C"/>
    <w:rsid w:val="00061777"/>
    <w:rsid w:val="00066536"/>
    <w:rsid w:val="00281050"/>
    <w:rsid w:val="00727495"/>
    <w:rsid w:val="00854167"/>
    <w:rsid w:val="008C33D7"/>
    <w:rsid w:val="008E52EC"/>
    <w:rsid w:val="00936872"/>
    <w:rsid w:val="00B3485E"/>
    <w:rsid w:val="00BD474D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6D469"/>
  <w15:chartTrackingRefBased/>
  <w15:docId w15:val="{3455A1A2-FA53-4334-9172-494BABA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52E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2EC"/>
    <w:pPr>
      <w:ind w:left="720"/>
    </w:pPr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D4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474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D4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7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E10B9536.dotm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Yousra Haouari</cp:lastModifiedBy>
  <cp:revision>4</cp:revision>
  <dcterms:created xsi:type="dcterms:W3CDTF">2019-05-02T06:32:00Z</dcterms:created>
  <dcterms:modified xsi:type="dcterms:W3CDTF">2019-05-02T06:39:00Z</dcterms:modified>
</cp:coreProperties>
</file>