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95" w:rsidRPr="00C20795" w:rsidRDefault="00C20795" w:rsidP="00C20795">
      <w:pPr>
        <w:pStyle w:val="Kop1"/>
        <w:rPr>
          <w:color w:val="auto"/>
          <w:lang w:val="fr-FR"/>
        </w:rPr>
      </w:pPr>
      <w:r w:rsidRPr="00C20795">
        <w:rPr>
          <w:color w:val="auto"/>
          <w:lang w:val="fr-FR"/>
        </w:rPr>
        <w:t>Commissi</w:t>
      </w:r>
      <w:bookmarkStart w:id="0" w:name="_GoBack"/>
      <w:bookmarkEnd w:id="0"/>
      <w:r w:rsidRPr="00C20795">
        <w:rPr>
          <w:color w:val="auto"/>
          <w:lang w:val="fr-FR"/>
        </w:rPr>
        <w:t xml:space="preserve">on Mobilité </w:t>
      </w:r>
      <w:r w:rsidRPr="00C20795">
        <w:rPr>
          <w:color w:val="auto"/>
          <w:lang w:val="fr-FR"/>
        </w:rPr>
        <w:t>du 11/02/2020</w:t>
      </w:r>
    </w:p>
    <w:p w:rsidR="00C20795" w:rsidRPr="00C20795" w:rsidRDefault="00C20795" w:rsidP="00C20795">
      <w:pPr>
        <w:ind w:left="708"/>
        <w:rPr>
          <w:rFonts w:ascii="Tahoma" w:hAnsi="Tahoma" w:cs="Tahoma"/>
          <w:sz w:val="20"/>
          <w:szCs w:val="20"/>
          <w:lang w:val="fr-FR"/>
        </w:rPr>
      </w:pPr>
    </w:p>
    <w:p w:rsidR="00C20795" w:rsidRPr="00C20795" w:rsidRDefault="00C20795" w:rsidP="00C20795">
      <w:pPr>
        <w:rPr>
          <w:rFonts w:ascii="Tahoma" w:hAnsi="Tahoma" w:cs="Tahoma"/>
          <w:sz w:val="20"/>
          <w:szCs w:val="20"/>
          <w:lang w:val="fr-FR"/>
        </w:rPr>
      </w:pPr>
      <w:r w:rsidRPr="00C20795">
        <w:rPr>
          <w:rFonts w:ascii="Tahoma" w:hAnsi="Tahoma" w:cs="Tahoma"/>
          <w:sz w:val="20"/>
          <w:szCs w:val="20"/>
          <w:lang w:val="fr-FR"/>
        </w:rPr>
        <w:t xml:space="preserve">Cette assemblée </w:t>
      </w:r>
      <w:r w:rsidRPr="00C20795">
        <w:rPr>
          <w:rFonts w:ascii="Tahoma" w:hAnsi="Tahoma" w:cs="Tahoma"/>
          <w:sz w:val="20"/>
          <w:szCs w:val="20"/>
          <w:lang w:val="fr-FR"/>
        </w:rPr>
        <w:t xml:space="preserve">est publique et </w:t>
      </w:r>
      <w:r w:rsidRPr="00C20795">
        <w:rPr>
          <w:rFonts w:ascii="Tahoma" w:hAnsi="Tahoma" w:cs="Tahoma"/>
          <w:sz w:val="20"/>
          <w:szCs w:val="20"/>
          <w:lang w:val="fr-FR"/>
        </w:rPr>
        <w:t>se tiendra à 19h au centre administratif communal, rue J. Vanden Broeck 25.</w:t>
      </w:r>
    </w:p>
    <w:p w:rsidR="00C20795" w:rsidRPr="00C20795" w:rsidRDefault="00C20795" w:rsidP="00C20795">
      <w:pPr>
        <w:ind w:left="708"/>
        <w:rPr>
          <w:rFonts w:ascii="Tahoma" w:hAnsi="Tahoma" w:cs="Tahoma"/>
          <w:sz w:val="20"/>
          <w:szCs w:val="20"/>
          <w:lang w:val="fr-FR"/>
        </w:rPr>
      </w:pPr>
    </w:p>
    <w:p w:rsidR="00C20795" w:rsidRPr="00C20795" w:rsidRDefault="00C20795" w:rsidP="00C20795">
      <w:pPr>
        <w:pStyle w:val="Kop2"/>
        <w:rPr>
          <w:color w:val="auto"/>
          <w:lang w:val="fr-FR"/>
        </w:rPr>
      </w:pPr>
      <w:r w:rsidRPr="00C20795">
        <w:rPr>
          <w:color w:val="auto"/>
          <w:lang w:val="fr-FR"/>
        </w:rPr>
        <w:t>L’ordre du jour comporte les points suivants:</w:t>
      </w:r>
    </w:p>
    <w:p w:rsidR="00C20795" w:rsidRPr="00C20795" w:rsidRDefault="00C20795" w:rsidP="00C2079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>Renouvellement du plan de mobilité (note de synthè</w:t>
      </w:r>
      <w:r w:rsidRPr="00C20795">
        <w:rPr>
          <w:rFonts w:ascii="Tahoma" w:hAnsi="Tahoma" w:cs="Tahoma"/>
          <w:sz w:val="20"/>
          <w:szCs w:val="20"/>
          <w:lang w:val="fr-FR" w:eastAsia="nl-BE"/>
        </w:rPr>
        <w:t>se)</w:t>
      </w:r>
    </w:p>
    <w:p w:rsidR="00C20795" w:rsidRPr="00C20795" w:rsidRDefault="00C20795" w:rsidP="00C2079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 xml:space="preserve">Aménagement des abords de l’école avenue des Béatitudes </w:t>
      </w:r>
    </w:p>
    <w:p w:rsidR="00C20795" w:rsidRPr="00C20795" w:rsidRDefault="00C20795" w:rsidP="00C2079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 xml:space="preserve">Travaux rue Fr. </w:t>
      </w:r>
      <w:proofErr w:type="spellStart"/>
      <w:r w:rsidRPr="00C20795">
        <w:rPr>
          <w:rFonts w:ascii="Tahoma" w:hAnsi="Tahoma" w:cs="Tahoma"/>
          <w:sz w:val="20"/>
          <w:szCs w:val="20"/>
          <w:lang w:val="fr-FR" w:eastAsia="nl-BE"/>
        </w:rPr>
        <w:t>Robbrechts:</w:t>
      </w:r>
    </w:p>
    <w:p w:rsidR="00C20795" w:rsidRPr="00C20795" w:rsidRDefault="00C20795" w:rsidP="00C20795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>Déviation</w:t>
      </w:r>
    </w:p>
    <w:p w:rsidR="00C20795" w:rsidRPr="00C20795" w:rsidRDefault="00C20795" w:rsidP="00C20795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proofErr w:type="spellEnd"/>
      <w:r w:rsidRPr="00C20795">
        <w:rPr>
          <w:rFonts w:ascii="Tahoma" w:hAnsi="Tahoma" w:cs="Tahoma"/>
          <w:sz w:val="20"/>
          <w:szCs w:val="20"/>
          <w:lang w:val="fr-FR" w:eastAsia="nl-BE"/>
        </w:rPr>
        <w:t>Avenue du Jardin Botanique</w:t>
      </w:r>
    </w:p>
    <w:p w:rsidR="00C20795" w:rsidRPr="00C20795" w:rsidRDefault="00C20795" w:rsidP="00C20795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>Détournement du trafic de plus de 3,5 tonnes</w:t>
      </w:r>
    </w:p>
    <w:p w:rsidR="00C20795" w:rsidRPr="00C20795" w:rsidRDefault="00C20795" w:rsidP="00C20795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>Zone 30</w:t>
      </w:r>
    </w:p>
    <w:p w:rsidR="00C20795" w:rsidRPr="00C20795" w:rsidRDefault="00C20795" w:rsidP="00C20795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>Déroulement des travaux</w:t>
      </w:r>
    </w:p>
    <w:p w:rsidR="00C20795" w:rsidRPr="00C20795" w:rsidRDefault="00C20795" w:rsidP="00C2079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proofErr w:type="spellStart"/>
      <w:r w:rsidRPr="00C20795">
        <w:rPr>
          <w:rFonts w:ascii="Tahoma" w:hAnsi="Tahoma" w:cs="Tahoma"/>
          <w:sz w:val="20"/>
          <w:szCs w:val="20"/>
          <w:lang w:val="fr-FR" w:eastAsia="nl-BE"/>
        </w:rPr>
        <w:t>Ronkel</w:t>
      </w:r>
      <w:proofErr w:type="spellEnd"/>
      <w:r w:rsidRPr="00C20795">
        <w:rPr>
          <w:rFonts w:ascii="Tahoma" w:hAnsi="Tahoma" w:cs="Tahoma"/>
          <w:sz w:val="20"/>
          <w:szCs w:val="20"/>
          <w:lang w:val="fr-FR" w:eastAsia="nl-BE"/>
        </w:rPr>
        <w:t>: signalisation additionnelle trafic de contournement</w:t>
      </w:r>
    </w:p>
    <w:p w:rsidR="00C20795" w:rsidRPr="00C20795" w:rsidRDefault="00C20795" w:rsidP="00C2079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val="fr-FR" w:eastAsia="nl-BE"/>
        </w:rPr>
      </w:pPr>
      <w:r w:rsidRPr="00C20795">
        <w:rPr>
          <w:rFonts w:ascii="Tahoma" w:hAnsi="Tahoma" w:cs="Tahoma"/>
          <w:sz w:val="20"/>
          <w:szCs w:val="20"/>
          <w:lang w:val="fr-FR" w:eastAsia="nl-BE"/>
        </w:rPr>
        <w:t xml:space="preserve">Politique de stationnement rue Van </w:t>
      </w:r>
      <w:proofErr w:type="spellStart"/>
      <w:r w:rsidRPr="00C20795">
        <w:rPr>
          <w:rFonts w:ascii="Tahoma" w:hAnsi="Tahoma" w:cs="Tahoma"/>
          <w:sz w:val="20"/>
          <w:szCs w:val="20"/>
          <w:lang w:val="fr-FR" w:eastAsia="nl-BE"/>
        </w:rPr>
        <w:t>Elewijck</w:t>
      </w:r>
      <w:proofErr w:type="spellEnd"/>
    </w:p>
    <w:p w:rsidR="00C20795" w:rsidRPr="0069798F" w:rsidRDefault="00C20795" w:rsidP="00C20795">
      <w:pPr>
        <w:rPr>
          <w:lang w:val="fr-FR"/>
        </w:rPr>
      </w:pPr>
    </w:p>
    <w:p w:rsidR="007849D3" w:rsidRDefault="00C20795"/>
    <w:sectPr w:rsidR="0078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FE6"/>
    <w:multiLevelType w:val="hybridMultilevel"/>
    <w:tmpl w:val="3C12016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95"/>
    <w:rsid w:val="0018282A"/>
    <w:rsid w:val="00C20795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038A"/>
  <w15:chartTrackingRefBased/>
  <w15:docId w15:val="{20685182-CC47-4B7B-8FC6-4443840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0795"/>
    <w:pPr>
      <w:spacing w:after="0" w:line="240" w:lineRule="auto"/>
    </w:pPr>
    <w:rPr>
      <w:rFonts w:ascii="Calibri" w:hAnsi="Calibri" w:cs="Calibr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20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07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20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C2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1799E983.dotm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Vermoesen</dc:creator>
  <cp:keywords/>
  <dc:description/>
  <cp:lastModifiedBy>Nele Vermoesen</cp:lastModifiedBy>
  <cp:revision>1</cp:revision>
  <dcterms:created xsi:type="dcterms:W3CDTF">2020-02-11T09:54:00Z</dcterms:created>
  <dcterms:modified xsi:type="dcterms:W3CDTF">2020-02-11T09:56:00Z</dcterms:modified>
</cp:coreProperties>
</file>